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9"/>
        <w:gridCol w:w="1343"/>
      </w:tblGrid>
      <w:tr w:rsidR="009115BB" w:rsidRPr="00B958E9">
        <w:tc>
          <w:tcPr>
            <w:tcW w:w="9230" w:type="dxa"/>
            <w:vAlign w:val="bottom"/>
          </w:tcPr>
          <w:p w:rsidR="009115BB" w:rsidRPr="00B958E9" w:rsidRDefault="009115BB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6B78D4" w:rsidRDefault="006B78D4" w:rsidP="00487336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6B78D4">
              <w:rPr>
                <w:rFonts w:ascii="Arial" w:hAnsi="Arial" w:cs="Arial"/>
                <w:color w:val="808080"/>
                <w:sz w:val="34"/>
                <w:szCs w:val="34"/>
              </w:rPr>
              <w:t xml:space="preserve">Freiwillige Feuerwehr </w:t>
            </w:r>
            <w:r w:rsidR="00487336">
              <w:rPr>
                <w:rFonts w:ascii="Arial" w:hAnsi="Arial" w:cs="Arial"/>
                <w:color w:val="808080"/>
                <w:sz w:val="34"/>
                <w:szCs w:val="34"/>
              </w:rPr>
              <w:t>_______________</w:t>
            </w:r>
          </w:p>
        </w:tc>
        <w:tc>
          <w:tcPr>
            <w:tcW w:w="1349" w:type="dxa"/>
            <w:tcMar>
              <w:left w:w="0" w:type="dxa"/>
            </w:tcMar>
          </w:tcPr>
          <w:p w:rsidR="009115BB" w:rsidRPr="00B958E9" w:rsidRDefault="00487336" w:rsidP="004A210A">
            <w:pPr>
              <w:rPr>
                <w:rFonts w:ascii="Arial" w:hAnsi="Arial" w:cs="Arial"/>
              </w:rPr>
            </w:pPr>
            <w:r w:rsidRPr="006B78D4"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3" name="Bild 1" descr="FF_Emblem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_Emblem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958E9">
        <w:trPr>
          <w:trHeight w:val="309"/>
        </w:trPr>
        <w:tc>
          <w:tcPr>
            <w:tcW w:w="10579" w:type="dxa"/>
            <w:gridSpan w:val="2"/>
          </w:tcPr>
          <w:p w:rsidR="009115BB" w:rsidRPr="00B958E9" w:rsidRDefault="00487336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13970" t="13335" r="11430" b="1524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BD8C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" strokecolor="#09f" strokeweight="1pt"/>
                  </w:pict>
                </mc:Fallback>
              </mc:AlternateContent>
            </w:r>
          </w:p>
        </w:tc>
      </w:tr>
    </w:tbl>
    <w:p w:rsidR="000614F2" w:rsidRPr="000614F2" w:rsidRDefault="000614F2" w:rsidP="000614F2">
      <w:pPr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spacing w:after="120" w:line="360" w:lineRule="auto"/>
        <w:ind w:left="567" w:right="57"/>
        <w:jc w:val="both"/>
        <w:rPr>
          <w:rFonts w:ascii="Arial" w:hAnsi="Arial" w:cs="Arial"/>
          <w:sz w:val="22"/>
          <w:szCs w:val="22"/>
          <w:lang w:val="de-DE" w:eastAsia="de-DE"/>
        </w:rPr>
      </w:pPr>
    </w:p>
    <w:p w:rsidR="00487336" w:rsidRDefault="00487336" w:rsidP="0048733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WAHLVORSCHLAG</w:t>
      </w:r>
    </w:p>
    <w:p w:rsidR="00487336" w:rsidRDefault="00487336" w:rsidP="0048733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336" w:rsidRDefault="00487336" w:rsidP="00487336">
      <w:pPr>
        <w:pStyle w:val="berschrift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Ich, ………………………………………………………., schlage für die Wahl zum </w:t>
      </w:r>
    </w:p>
    <w:p w:rsidR="00487336" w:rsidRDefault="00487336" w:rsidP="00487336">
      <w:pPr>
        <w:pStyle w:val="berschrift1"/>
        <w:rPr>
          <w:rFonts w:ascii="Arial" w:hAnsi="Arial" w:cs="Arial"/>
          <w:b w:val="0"/>
          <w:color w:val="auto"/>
          <w:sz w:val="22"/>
          <w:szCs w:val="22"/>
        </w:rPr>
      </w:pPr>
      <w:sdt>
        <w:sdtPr>
          <w:rPr>
            <w:rFonts w:ascii="Arial" w:hAnsi="Arial" w:cs="Arial"/>
            <w:b w:val="0"/>
            <w:color w:val="auto"/>
            <w:sz w:val="22"/>
            <w:szCs w:val="22"/>
          </w:rPr>
          <w:id w:val="5176574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Arial" w:cs="Arial" w:hint="eastAsia"/>
              <w:b w:val="0"/>
              <w:color w:val="auto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color w:val="auto"/>
          <w:sz w:val="22"/>
          <w:szCs w:val="22"/>
        </w:rPr>
        <w:t xml:space="preserve">   Feuerwehrkommandanten </w:t>
      </w:r>
    </w:p>
    <w:p w:rsidR="00487336" w:rsidRDefault="00487336" w:rsidP="00487336">
      <w:pPr>
        <w:pStyle w:val="berschrift1"/>
        <w:rPr>
          <w:rFonts w:ascii="Arial" w:hAnsi="Arial" w:cs="Arial"/>
          <w:b w:val="0"/>
          <w:color w:val="auto"/>
          <w:sz w:val="22"/>
          <w:szCs w:val="22"/>
        </w:rPr>
      </w:pPr>
      <w:sdt>
        <w:sdtPr>
          <w:rPr>
            <w:rFonts w:ascii="Arial" w:hAnsi="Arial" w:cs="Arial"/>
            <w:b w:val="0"/>
            <w:color w:val="auto"/>
            <w:sz w:val="22"/>
            <w:szCs w:val="22"/>
          </w:rPr>
          <w:id w:val="3535425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Arial" w:cs="Arial" w:hint="eastAsia"/>
              <w:b w:val="0"/>
              <w:color w:val="auto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color w:val="auto"/>
          <w:sz w:val="22"/>
          <w:szCs w:val="22"/>
        </w:rPr>
        <w:t xml:space="preserve">   </w:t>
      </w:r>
      <w:r>
        <w:rPr>
          <w:rFonts w:ascii="Arial" w:hAnsi="Arial" w:cs="Arial"/>
          <w:b w:val="0"/>
          <w:color w:val="auto"/>
          <w:sz w:val="22"/>
          <w:szCs w:val="22"/>
        </w:rPr>
        <w:t>Feuerwe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hrkommandantenstellvertreter </w:t>
      </w:r>
    </w:p>
    <w:p w:rsidR="00487336" w:rsidRDefault="00487336" w:rsidP="00487336">
      <w:pPr>
        <w:pStyle w:val="berschrift1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Herrn / Frau *) ..................................................................................</w:t>
      </w: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vor.</w:t>
      </w: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  <w:t>Unterschrift</w:t>
      </w:r>
    </w:p>
    <w:p w:rsidR="00487336" w:rsidRDefault="00487336" w:rsidP="00487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                 Dienstgrad</w:t>
      </w: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336" w:rsidRDefault="00487336" w:rsidP="00487336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87336" w:rsidRDefault="00487336" w:rsidP="004873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*) </w:t>
      </w:r>
      <w:r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ichtzutreffendes streichen</w:t>
      </w:r>
    </w:p>
    <w:p w:rsidR="00906C74" w:rsidRPr="000614F2" w:rsidRDefault="00906C74" w:rsidP="00487336">
      <w:pPr>
        <w:rPr>
          <w:rFonts w:ascii="Arial" w:hAnsi="Arial" w:cs="Arial"/>
          <w:sz w:val="22"/>
          <w:szCs w:val="22"/>
        </w:rPr>
      </w:pPr>
    </w:p>
    <w:sectPr w:rsidR="00906C74" w:rsidRPr="000614F2" w:rsidSect="000614F2">
      <w:headerReference w:type="default" r:id="rId9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42" w:rsidRDefault="00CF6642">
      <w:r>
        <w:separator/>
      </w:r>
    </w:p>
  </w:endnote>
  <w:endnote w:type="continuationSeparator" w:id="0">
    <w:p w:rsidR="00CF6642" w:rsidRDefault="00CF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42" w:rsidRDefault="00CF6642">
      <w:r>
        <w:separator/>
      </w:r>
    </w:p>
  </w:footnote>
  <w:footnote w:type="continuationSeparator" w:id="0">
    <w:p w:rsidR="00CF6642" w:rsidRDefault="00CF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410EA0" w:rsidRPr="00B958E9">
      <w:tc>
        <w:tcPr>
          <w:tcW w:w="9648" w:type="dxa"/>
          <w:vAlign w:val="bottom"/>
        </w:tcPr>
        <w:p w:rsidR="00410EA0" w:rsidRPr="00897869" w:rsidRDefault="00410EA0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410EA0" w:rsidRPr="0007374E" w:rsidRDefault="00410EA0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07374E">
            <w:rPr>
              <w:rFonts w:ascii="Arial" w:hAnsi="Arial" w:cs="Arial"/>
              <w:color w:val="808080"/>
              <w:sz w:val="30"/>
              <w:szCs w:val="30"/>
            </w:rPr>
            <w:t>Freiwillige Feuerwehr Stift Zwettl</w:t>
          </w:r>
        </w:p>
      </w:tc>
      <w:tc>
        <w:tcPr>
          <w:tcW w:w="931" w:type="dxa"/>
        </w:tcPr>
        <w:p w:rsidR="00410EA0" w:rsidRPr="00B958E9" w:rsidRDefault="00487336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0EA0" w:rsidRPr="00B958E9">
      <w:tc>
        <w:tcPr>
          <w:tcW w:w="10579" w:type="dxa"/>
          <w:gridSpan w:val="2"/>
        </w:tcPr>
        <w:p w:rsidR="00410EA0" w:rsidRPr="00B958E9" w:rsidRDefault="00487336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9525" t="9525" r="6350" b="952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71CA5E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410EA0" w:rsidRPr="003228CC" w:rsidRDefault="00410EA0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noProof/>
        <w:sz w:val="16"/>
        <w:szCs w:val="16"/>
      </w:rPr>
      <w:t>2</w:t>
    </w:r>
    <w:r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410EA0" w:rsidRDefault="00410E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36"/>
    <w:rsid w:val="000614F2"/>
    <w:rsid w:val="0007374E"/>
    <w:rsid w:val="00175220"/>
    <w:rsid w:val="0017671E"/>
    <w:rsid w:val="001E4842"/>
    <w:rsid w:val="002615BF"/>
    <w:rsid w:val="003115CE"/>
    <w:rsid w:val="003228CC"/>
    <w:rsid w:val="00334E9D"/>
    <w:rsid w:val="003857F4"/>
    <w:rsid w:val="00410EA0"/>
    <w:rsid w:val="00447768"/>
    <w:rsid w:val="00457017"/>
    <w:rsid w:val="00487336"/>
    <w:rsid w:val="004A210A"/>
    <w:rsid w:val="00533BFC"/>
    <w:rsid w:val="00550B59"/>
    <w:rsid w:val="0059246B"/>
    <w:rsid w:val="006B78D4"/>
    <w:rsid w:val="00706B51"/>
    <w:rsid w:val="00757E6E"/>
    <w:rsid w:val="007B22A4"/>
    <w:rsid w:val="007B431B"/>
    <w:rsid w:val="008C3AA5"/>
    <w:rsid w:val="00906C74"/>
    <w:rsid w:val="009115BB"/>
    <w:rsid w:val="00AE76FB"/>
    <w:rsid w:val="00CC1D2B"/>
    <w:rsid w:val="00CE427B"/>
    <w:rsid w:val="00CF6642"/>
    <w:rsid w:val="00D82FF4"/>
    <w:rsid w:val="00E43563"/>
    <w:rsid w:val="00EF3E75"/>
    <w:rsid w:val="00F54AF6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  <w15:chartTrackingRefBased/>
  <w15:docId w15:val="{568F185F-1FE1-4617-9AD8-9D181E5A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A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733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rsid w:val="006B78D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7336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\Documents\System\Vorlagen\Vorlagen_FW\Brief%20FF%20Stift%20Zwettl_n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4EAC-1084-4B37-8AC1-BAD2FF92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FF Stift Zwettl_neu.dot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Niederösterreichischer Landesfeuerwehrverband</vt:lpstr>
    </vt:vector>
  </TitlesOfParts>
  <Company>Amt der NÖ Landesregierung</Company>
  <LinksUpToDate>false</LinksUpToDate>
  <CharactersWithSpaces>516</CharactersWithSpaces>
  <SharedDoc>false</SharedDoc>
  <HLinks>
    <vt:vector size="12" baseType="variant"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mailto:stift.zwettl@feuerwehr.zwettl.at</vt:lpwstr>
      </vt:variant>
      <vt:variant>
        <vt:lpwstr/>
      </vt:variant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http://www.feuerwehr.zwettl.at/ff/stiftzwettl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subject/>
  <dc:creator>Franz Bretterbauer</dc:creator>
  <cp:keywords/>
  <dc:description/>
  <cp:lastModifiedBy>Franz Bretterbauer</cp:lastModifiedBy>
  <cp:revision>1</cp:revision>
  <cp:lastPrinted>2007-08-14T09:33:00Z</cp:lastPrinted>
  <dcterms:created xsi:type="dcterms:W3CDTF">2015-11-15T07:44:00Z</dcterms:created>
  <dcterms:modified xsi:type="dcterms:W3CDTF">2015-11-15T07:54:00Z</dcterms:modified>
</cp:coreProperties>
</file>